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4B" w:rsidRDefault="00F66D4B" w:rsidP="000C34FE">
      <w:pPr>
        <w:jc w:val="center"/>
        <w:rPr>
          <w:rFonts w:ascii="Times New Roman" w:hAnsi="Times New Roman"/>
          <w:sz w:val="28"/>
          <w:szCs w:val="28"/>
        </w:rPr>
      </w:pPr>
    </w:p>
    <w:p w:rsidR="00F66D4B" w:rsidRPr="00D57B1A" w:rsidRDefault="00F66D4B" w:rsidP="000C34FE">
      <w:pPr>
        <w:jc w:val="center"/>
        <w:rPr>
          <w:rFonts w:ascii="Times New Roman" w:hAnsi="Times New Roman"/>
          <w:b/>
          <w:sz w:val="28"/>
          <w:szCs w:val="28"/>
        </w:rPr>
      </w:pPr>
      <w:r w:rsidRPr="00D57B1A">
        <w:rPr>
          <w:rFonts w:ascii="Times New Roman" w:hAnsi="Times New Roman"/>
          <w:b/>
          <w:sz w:val="28"/>
          <w:szCs w:val="28"/>
        </w:rPr>
        <w:t>ИНФОРМАЦИЯ О РАБОТЕ С ГРАЖДАНАМИ ПО ВЫПОЛНЕНИЮ АДМИНИСТРАТИВНЫХ ПРОЦЕДУР В СООТВЕТСТВИИ С УКАЗОМ ПРЕЗИДЕНТА РЕСПУБЛИКИ БЕЛАРУСЬ ОТ 26 АПРЕЛЯ 2010г. № 200</w:t>
      </w:r>
    </w:p>
    <w:p w:rsidR="00F66D4B" w:rsidRDefault="00F66D4B" w:rsidP="000C34F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760"/>
        <w:gridCol w:w="1418"/>
        <w:gridCol w:w="1925"/>
        <w:gridCol w:w="1276"/>
        <w:gridCol w:w="1345"/>
        <w:gridCol w:w="1773"/>
        <w:gridCol w:w="1418"/>
        <w:gridCol w:w="850"/>
        <w:gridCol w:w="1701"/>
      </w:tblGrid>
      <w:tr w:rsidR="00F66D4B" w:rsidRPr="00D61B87" w:rsidTr="009B30F3">
        <w:trPr>
          <w:cantSplit/>
          <w:trHeight w:val="6545"/>
        </w:trPr>
        <w:tc>
          <w:tcPr>
            <w:tcW w:w="2093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1B87">
              <w:rPr>
                <w:rFonts w:ascii="Times New Roman" w:hAnsi="Times New Roman"/>
                <w:b/>
              </w:rPr>
              <w:t xml:space="preserve">Название административной процедуры </w:t>
            </w:r>
          </w:p>
        </w:tc>
        <w:tc>
          <w:tcPr>
            <w:tcW w:w="1760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1B87">
              <w:rPr>
                <w:rFonts w:ascii="Times New Roman" w:hAnsi="Times New Roman"/>
                <w:b/>
              </w:rPr>
              <w:t xml:space="preserve">Ф.И.О. должность, номер кабинета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1B87">
              <w:rPr>
                <w:rFonts w:ascii="Times New Roman" w:hAnsi="Times New Roman"/>
                <w:b/>
              </w:rPr>
              <w:t xml:space="preserve">и служебного телефона, лица  ответственного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1B87">
              <w:rPr>
                <w:rFonts w:ascii="Times New Roman" w:hAnsi="Times New Roman"/>
                <w:b/>
              </w:rPr>
              <w:t xml:space="preserve">за осуществление административной процедуры    </w:t>
            </w: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1B87">
              <w:rPr>
                <w:rFonts w:ascii="Times New Roman" w:hAnsi="Times New Roman"/>
                <w:b/>
              </w:rPr>
              <w:t xml:space="preserve">Режим  работы по осуществлению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1B87">
              <w:rPr>
                <w:rFonts w:ascii="Times New Roman" w:hAnsi="Times New Roman"/>
                <w:b/>
              </w:rPr>
              <w:t xml:space="preserve">административной процедуры </w:t>
            </w:r>
          </w:p>
        </w:tc>
        <w:tc>
          <w:tcPr>
            <w:tcW w:w="1925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1B87">
              <w:rPr>
                <w:rFonts w:ascii="Times New Roman" w:hAnsi="Times New Roman"/>
                <w:b/>
              </w:rPr>
              <w:t xml:space="preserve">Перечень документов, для осуществлению административной процедуры, который обязан предъявить гражданин </w:t>
            </w:r>
          </w:p>
        </w:tc>
        <w:tc>
          <w:tcPr>
            <w:tcW w:w="1276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1B87">
              <w:rPr>
                <w:rFonts w:ascii="Times New Roman" w:hAnsi="Times New Roman"/>
                <w:b/>
              </w:rPr>
              <w:t xml:space="preserve">Перечень документов, для осуществлению административной процедуры, который самостоятельно запрашивает УЗ «Костюковичская ЦРБ» </w:t>
            </w:r>
            <w:r w:rsidRPr="00D61B87">
              <w:rPr>
                <w:rFonts w:ascii="Times New Roman" w:hAnsi="Times New Roman"/>
                <w:b/>
                <w:sz w:val="20"/>
                <w:szCs w:val="20"/>
              </w:rPr>
              <w:t>(при желании эти документы гражданин может предъявить самостоятельно)</w:t>
            </w:r>
          </w:p>
        </w:tc>
        <w:tc>
          <w:tcPr>
            <w:tcW w:w="1345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1B87">
              <w:rPr>
                <w:rFonts w:ascii="Times New Roman" w:hAnsi="Times New Roman"/>
                <w:b/>
              </w:rPr>
              <w:t xml:space="preserve">Срок действия документа </w:t>
            </w:r>
          </w:p>
        </w:tc>
        <w:tc>
          <w:tcPr>
            <w:tcW w:w="1773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1B87">
              <w:rPr>
                <w:rFonts w:ascii="Times New Roman" w:hAnsi="Times New Roman"/>
                <w:b/>
              </w:rPr>
              <w:t xml:space="preserve">Срок осуществления административной процедуры </w:t>
            </w: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1B87">
              <w:rPr>
                <w:rFonts w:ascii="Times New Roman" w:hAnsi="Times New Roman"/>
                <w:b/>
              </w:rPr>
              <w:t xml:space="preserve">Размер и основание платы за осуществление административной процедуры </w:t>
            </w:r>
          </w:p>
        </w:tc>
        <w:tc>
          <w:tcPr>
            <w:tcW w:w="850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1B87">
              <w:rPr>
                <w:rFonts w:ascii="Times New Roman" w:hAnsi="Times New Roman"/>
                <w:b/>
              </w:rPr>
              <w:t xml:space="preserve">Платежные реквизиты для внесения платы </w:t>
            </w:r>
          </w:p>
        </w:tc>
        <w:tc>
          <w:tcPr>
            <w:tcW w:w="1701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1B87">
              <w:rPr>
                <w:rFonts w:ascii="Times New Roman" w:hAnsi="Times New Roman"/>
                <w:b/>
              </w:rPr>
              <w:t xml:space="preserve">Дополнительная информация </w:t>
            </w:r>
          </w:p>
        </w:tc>
      </w:tr>
      <w:tr w:rsidR="00F66D4B" w:rsidRPr="00D61B87" w:rsidTr="009B30F3">
        <w:tc>
          <w:tcPr>
            <w:tcW w:w="2093" w:type="dxa"/>
          </w:tcPr>
          <w:p w:rsidR="00F66D4B" w:rsidRPr="00D61B87" w:rsidRDefault="00F66D4B" w:rsidP="009B3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87">
              <w:rPr>
                <w:rFonts w:ascii="Times New Roman" w:hAnsi="Times New Roman"/>
                <w:b/>
                <w:sz w:val="24"/>
                <w:szCs w:val="24"/>
              </w:rPr>
              <w:t xml:space="preserve">4.3 принятие решения об установлении </w:t>
            </w:r>
          </w:p>
          <w:p w:rsidR="00F66D4B" w:rsidRPr="00D61B87" w:rsidRDefault="00F66D4B" w:rsidP="009B30F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61B87">
              <w:rPr>
                <w:rFonts w:ascii="Times New Roman" w:hAnsi="Times New Roman"/>
                <w:b/>
                <w:sz w:val="24"/>
                <w:szCs w:val="24"/>
              </w:rPr>
              <w:t xml:space="preserve">опеки (попечительства) </w:t>
            </w:r>
          </w:p>
          <w:p w:rsidR="00F66D4B" w:rsidRPr="00D61B87" w:rsidRDefault="00F66D4B" w:rsidP="009B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b/>
                <w:sz w:val="24"/>
                <w:szCs w:val="24"/>
              </w:rPr>
              <w:t>над несовершенно-летним и назначении опекуна</w:t>
            </w:r>
          </w:p>
        </w:tc>
        <w:tc>
          <w:tcPr>
            <w:tcW w:w="1760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Районная поликлиника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2 этаж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B87">
              <w:rPr>
                <w:rFonts w:ascii="Times New Roman" w:hAnsi="Times New Roman"/>
                <w:sz w:val="24"/>
                <w:szCs w:val="24"/>
              </w:rPr>
              <w:t xml:space="preserve">№ 20 </w:t>
            </w:r>
          </w:p>
          <w:p w:rsidR="00F66D4B" w:rsidRPr="00D61B87" w:rsidRDefault="00F66D4B" w:rsidP="009B30F3">
            <w:pPr>
              <w:spacing w:after="0" w:line="240" w:lineRule="auto"/>
              <w:ind w:left="-144" w:right="-10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юрис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F66D4B" w:rsidRPr="00D61B87" w:rsidRDefault="00F66D4B" w:rsidP="009B30F3">
            <w:pPr>
              <w:spacing w:after="0" w:line="240" w:lineRule="auto"/>
              <w:ind w:left="-144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Заручацкая О.Н.</w:t>
            </w:r>
          </w:p>
          <w:p w:rsidR="00F66D4B" w:rsidRPr="00D61B87" w:rsidRDefault="00F66D4B" w:rsidP="009B30F3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при отсутствии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организации закупок Шульцева О.В.</w:t>
            </w: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ind w:right="-11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8.00–13.00</w:t>
            </w:r>
          </w:p>
          <w:p w:rsidR="00F66D4B" w:rsidRPr="00D61B87" w:rsidRDefault="00F66D4B" w:rsidP="009B30F3">
            <w:pPr>
              <w:spacing w:after="0" w:line="240" w:lineRule="auto"/>
              <w:ind w:right="-11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F66D4B" w:rsidRPr="00D61B87" w:rsidRDefault="00F66D4B" w:rsidP="009B30F3">
            <w:pPr>
              <w:spacing w:after="0" w:line="240" w:lineRule="auto"/>
              <w:ind w:right="-11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понедельник  - пятница </w:t>
            </w:r>
          </w:p>
        </w:tc>
        <w:tc>
          <w:tcPr>
            <w:tcW w:w="1925" w:type="dxa"/>
          </w:tcPr>
          <w:p w:rsidR="00F66D4B" w:rsidRPr="00D61B87" w:rsidRDefault="00F66D4B" w:rsidP="009B30F3">
            <w:pPr>
              <w:spacing w:after="0" w:line="240" w:lineRule="auto"/>
              <w:ind w:right="-108"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Заявление кандидата в опекуны (попечители), автобиография кандидата в опекуны (попечители), фотография заявителя 30х40мм, медицинская справка о состоянии здоровья кандидата в опекуны (попечители), документ подтверждающий наличие основания назначения опеки (попечительства)</w:t>
            </w:r>
          </w:p>
          <w:p w:rsidR="00F66D4B" w:rsidRPr="00D61B87" w:rsidRDefault="00F66D4B" w:rsidP="009B30F3">
            <w:pPr>
              <w:spacing w:after="0" w:line="240" w:lineRule="auto"/>
              <w:ind w:right="-108"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Бессрочно </w:t>
            </w:r>
          </w:p>
        </w:tc>
        <w:tc>
          <w:tcPr>
            <w:tcW w:w="1773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15 дней со дня подачи заявления, а в случае запроса документов и сведений от других государственных органов, иных организаций – 1 месяц  </w:t>
            </w: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850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D4B" w:rsidRPr="00D61B87" w:rsidTr="009B30F3">
        <w:tc>
          <w:tcPr>
            <w:tcW w:w="2093" w:type="dxa"/>
          </w:tcPr>
          <w:p w:rsidR="00F66D4B" w:rsidRPr="00D61B87" w:rsidRDefault="00F66D4B" w:rsidP="009B30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1B87">
              <w:rPr>
                <w:rFonts w:ascii="Times New Roman" w:hAnsi="Times New Roman"/>
                <w:b/>
                <w:sz w:val="26"/>
                <w:szCs w:val="26"/>
              </w:rPr>
              <w:t xml:space="preserve">4.5 принятие решения о выдаче родителю, опекуну (попечителю) предваритель-ного согласия на совершение сделок, противореча-щих или влекущих уменьшение имущества ребенка, подопечного  </w:t>
            </w:r>
          </w:p>
        </w:tc>
        <w:tc>
          <w:tcPr>
            <w:tcW w:w="1760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Районная поликлиника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2 этаж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B87">
              <w:rPr>
                <w:rFonts w:ascii="Times New Roman" w:hAnsi="Times New Roman"/>
                <w:sz w:val="24"/>
                <w:szCs w:val="24"/>
              </w:rPr>
              <w:t xml:space="preserve">№ 20 </w:t>
            </w:r>
          </w:p>
          <w:p w:rsidR="00F66D4B" w:rsidRPr="00D61B87" w:rsidRDefault="00F66D4B" w:rsidP="009B30F3">
            <w:pPr>
              <w:spacing w:after="0" w:line="240" w:lineRule="auto"/>
              <w:ind w:left="-144" w:right="-10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юрис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F66D4B" w:rsidRPr="00D61B87" w:rsidRDefault="00F66D4B" w:rsidP="009B30F3">
            <w:pPr>
              <w:spacing w:after="0" w:line="240" w:lineRule="auto"/>
              <w:ind w:left="-144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Заручацкая О.Н.</w:t>
            </w:r>
          </w:p>
          <w:p w:rsidR="00F66D4B" w:rsidRPr="00D61B87" w:rsidRDefault="00F66D4B" w:rsidP="009B30F3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при отсутствии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организации закупок Шульцева О.В.</w:t>
            </w: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ind w:right="-11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8.00–13.00</w:t>
            </w:r>
          </w:p>
          <w:p w:rsidR="00F66D4B" w:rsidRPr="00D61B87" w:rsidRDefault="00F66D4B" w:rsidP="009B30F3">
            <w:pPr>
              <w:spacing w:after="0" w:line="240" w:lineRule="auto"/>
              <w:ind w:right="-11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F66D4B" w:rsidRPr="00D61B87" w:rsidRDefault="00F66D4B" w:rsidP="009B30F3">
            <w:pPr>
              <w:spacing w:after="0" w:line="240" w:lineRule="auto"/>
              <w:ind w:right="-48" w:hanging="1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понедельник  - пятница</w:t>
            </w:r>
          </w:p>
        </w:tc>
        <w:tc>
          <w:tcPr>
            <w:tcW w:w="1925" w:type="dxa"/>
          </w:tcPr>
          <w:p w:rsidR="00F66D4B" w:rsidRPr="00D61B87" w:rsidRDefault="00F66D4B" w:rsidP="009B30F3">
            <w:pPr>
              <w:spacing w:after="0" w:line="240" w:lineRule="auto"/>
              <w:ind w:left="-168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Заявление с указанием причин совершения и описанием предполагаемой сделки с имуществом ребенка, подопечного, паспорт или иной документ удостоверяющий личность родителя, опекуна (попечителя), копии документов, подтверждаю-щих принадлежность имущества ребенку, подопечному, копия кредитного договора – в случае сдачи имущества ребенка , подопечного в залог, свидетельство о рождении </w:t>
            </w:r>
          </w:p>
          <w:p w:rsidR="00F66D4B" w:rsidRPr="00D61B87" w:rsidRDefault="00F66D4B" w:rsidP="009B30F3">
            <w:pPr>
              <w:spacing w:after="0" w:line="240" w:lineRule="auto"/>
              <w:ind w:left="-168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ребенка, подопечного (в случае если подопечный является несовершенно-летним)      </w:t>
            </w:r>
          </w:p>
          <w:p w:rsidR="00F66D4B" w:rsidRPr="00D61B87" w:rsidRDefault="00F66D4B" w:rsidP="009B30F3">
            <w:pPr>
              <w:spacing w:after="0" w:line="240" w:lineRule="auto"/>
              <w:ind w:left="-168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F66D4B" w:rsidRPr="00D61B87" w:rsidRDefault="00F66D4B" w:rsidP="009B30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6 месяцев</w:t>
            </w:r>
          </w:p>
        </w:tc>
        <w:tc>
          <w:tcPr>
            <w:tcW w:w="1773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15 дней со дня подачи заявления, а в случае запроса документов и сведений от других государственных органов, иных организаций – 1 месяц  </w:t>
            </w: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Бесплатно </w:t>
            </w:r>
          </w:p>
        </w:tc>
        <w:tc>
          <w:tcPr>
            <w:tcW w:w="850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6D4B" w:rsidRPr="00D61B87" w:rsidTr="009B30F3">
        <w:tc>
          <w:tcPr>
            <w:tcW w:w="2093" w:type="dxa"/>
          </w:tcPr>
          <w:p w:rsidR="00F66D4B" w:rsidRPr="00D61B87" w:rsidRDefault="00F66D4B" w:rsidP="009B30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1B87">
              <w:rPr>
                <w:rFonts w:ascii="Times New Roman" w:hAnsi="Times New Roman"/>
                <w:b/>
                <w:sz w:val="26"/>
                <w:szCs w:val="26"/>
              </w:rPr>
              <w:t xml:space="preserve">4.11 принятие решения об освобождении опекунов, попечителей от выполнения ими своих обязанностей  </w:t>
            </w:r>
          </w:p>
        </w:tc>
        <w:tc>
          <w:tcPr>
            <w:tcW w:w="1760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Районная поликлиника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2 этаж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B87">
              <w:rPr>
                <w:rFonts w:ascii="Times New Roman" w:hAnsi="Times New Roman"/>
                <w:sz w:val="24"/>
                <w:szCs w:val="24"/>
              </w:rPr>
              <w:t xml:space="preserve">№ 20 </w:t>
            </w:r>
          </w:p>
          <w:p w:rsidR="00F66D4B" w:rsidRPr="00D61B87" w:rsidRDefault="00F66D4B" w:rsidP="009B30F3">
            <w:pPr>
              <w:spacing w:after="0" w:line="240" w:lineRule="auto"/>
              <w:ind w:left="-144" w:right="-10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юрис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F66D4B" w:rsidRPr="00D61B87" w:rsidRDefault="00F66D4B" w:rsidP="009B30F3">
            <w:pPr>
              <w:spacing w:after="0" w:line="240" w:lineRule="auto"/>
              <w:ind w:left="-144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Заручацкая О.Н.</w:t>
            </w:r>
          </w:p>
          <w:p w:rsidR="00F66D4B" w:rsidRPr="00D61B87" w:rsidRDefault="00F66D4B" w:rsidP="009B30F3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при отсутствии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организации закупок Шульцева О.В.</w:t>
            </w: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ind w:right="-11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8.00–13.00</w:t>
            </w:r>
          </w:p>
          <w:p w:rsidR="00F66D4B" w:rsidRPr="00D61B87" w:rsidRDefault="00F66D4B" w:rsidP="009B30F3">
            <w:pPr>
              <w:spacing w:after="0" w:line="240" w:lineRule="auto"/>
              <w:ind w:right="-11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F66D4B" w:rsidRPr="00D61B87" w:rsidRDefault="00F66D4B" w:rsidP="009B30F3">
            <w:pPr>
              <w:spacing w:after="0" w:line="240" w:lineRule="auto"/>
              <w:ind w:right="-48" w:hanging="1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понедельник  - пятница</w:t>
            </w:r>
          </w:p>
        </w:tc>
        <w:tc>
          <w:tcPr>
            <w:tcW w:w="1925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Заявлении опекуна, попечителя, паспорт или иной документ удостоверяю-щий личность опекуна (попечителя</w:t>
            </w:r>
            <w:r w:rsidRPr="00D61B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F66D4B" w:rsidRPr="00D61B87" w:rsidRDefault="00F66D4B" w:rsidP="009B30F3">
            <w:pPr>
              <w:spacing w:after="0" w:line="240" w:lineRule="auto"/>
              <w:ind w:right="-180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Бессрочно </w:t>
            </w:r>
          </w:p>
        </w:tc>
        <w:tc>
          <w:tcPr>
            <w:tcW w:w="1773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15 дней со дня подачи заявления, а в случае запроса документов и сведений от других государственных органов, иных организаций – 1 месяц  </w:t>
            </w: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Бесплатно </w:t>
            </w:r>
          </w:p>
        </w:tc>
        <w:tc>
          <w:tcPr>
            <w:tcW w:w="850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6D4B" w:rsidRPr="00D61B87" w:rsidTr="009B30F3">
        <w:tc>
          <w:tcPr>
            <w:tcW w:w="2093" w:type="dxa"/>
          </w:tcPr>
          <w:p w:rsidR="00F66D4B" w:rsidRPr="00D61B87" w:rsidRDefault="00F66D4B" w:rsidP="009B30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1B87">
              <w:rPr>
                <w:rFonts w:ascii="Times New Roman" w:hAnsi="Times New Roman"/>
                <w:b/>
                <w:sz w:val="26"/>
                <w:szCs w:val="26"/>
              </w:rPr>
              <w:t>7.2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.1</w:t>
            </w:r>
            <w:r w:rsidRPr="00D61B87">
              <w:rPr>
                <w:rFonts w:ascii="Times New Roman" w:hAnsi="Times New Roman"/>
                <w:b/>
                <w:sz w:val="26"/>
                <w:szCs w:val="26"/>
              </w:rPr>
              <w:t xml:space="preserve"> выдача медицинского заключения врачебно – консультаци-онной комиссии</w:t>
            </w:r>
          </w:p>
        </w:tc>
        <w:tc>
          <w:tcPr>
            <w:tcW w:w="1760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Районная поликлиника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1 этаж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каб. № 6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Pr="00D61B87">
              <w:rPr>
                <w:rFonts w:ascii="Times New Roman" w:hAnsi="Times New Roman"/>
                <w:sz w:val="24"/>
                <w:szCs w:val="24"/>
              </w:rPr>
              <w:t xml:space="preserve"> ВКК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Дуганова Н.П., </w:t>
            </w:r>
          </w:p>
          <w:p w:rsidR="00F66D4B" w:rsidRPr="00D61B87" w:rsidRDefault="00F66D4B" w:rsidP="009B30F3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Коротков Ю.Н.</w:t>
            </w:r>
          </w:p>
          <w:p w:rsidR="00F66D4B" w:rsidRPr="00D61B87" w:rsidRDefault="00F66D4B" w:rsidP="009B30F3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61B87">
              <w:rPr>
                <w:rFonts w:ascii="Times New Roman" w:hAnsi="Times New Roman"/>
                <w:sz w:val="24"/>
                <w:szCs w:val="24"/>
              </w:rPr>
              <w:t xml:space="preserve">ам.гл.врача по МРиЭ </w:t>
            </w:r>
          </w:p>
          <w:p w:rsidR="00F66D4B" w:rsidRDefault="00F66D4B" w:rsidP="009B30F3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при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6D4B" w:rsidRPr="00D61B87" w:rsidRDefault="00F66D4B" w:rsidP="009B30F3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гл. врача по медицинской части</w:t>
            </w:r>
            <w:r w:rsidRPr="00D61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6D4B" w:rsidRPr="00D61B87" w:rsidRDefault="00F66D4B" w:rsidP="009B30F3">
            <w:pPr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Васькович М.Н</w:t>
            </w: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ind w:right="-48" w:hanging="1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14.00-17.00</w:t>
            </w:r>
          </w:p>
          <w:p w:rsidR="00F66D4B" w:rsidRPr="00D61B87" w:rsidRDefault="00F66D4B" w:rsidP="009B30F3">
            <w:pPr>
              <w:spacing w:after="0" w:line="240" w:lineRule="auto"/>
              <w:ind w:right="-48" w:hanging="1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вторник – четверг </w:t>
            </w:r>
          </w:p>
        </w:tc>
        <w:tc>
          <w:tcPr>
            <w:tcW w:w="1925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паспорт или иной документ удостоверяю-щий личность</w:t>
            </w:r>
          </w:p>
        </w:tc>
        <w:tc>
          <w:tcPr>
            <w:tcW w:w="1276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F66D4B" w:rsidRPr="00D61B87" w:rsidRDefault="00F66D4B" w:rsidP="009B30F3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От 1 –го месяца до 1-го года или бессрочно в зави-симости   от  заболева-ния или нуждае-мости в техничес-ких средствах социаль-ной реабили-тации  </w:t>
            </w:r>
          </w:p>
          <w:p w:rsidR="00F66D4B" w:rsidRPr="00D61B87" w:rsidRDefault="00F66D4B" w:rsidP="009B30F3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1 день после проведения заседания ВКК </w:t>
            </w: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Бесплатно </w:t>
            </w:r>
          </w:p>
        </w:tc>
        <w:tc>
          <w:tcPr>
            <w:tcW w:w="850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Для выдачи заключе-ния необхо-димо пройти медицин-скую комиссию</w:t>
            </w:r>
          </w:p>
        </w:tc>
      </w:tr>
      <w:tr w:rsidR="00F66D4B" w:rsidRPr="00D61B87" w:rsidTr="009B30F3">
        <w:tc>
          <w:tcPr>
            <w:tcW w:w="2093" w:type="dxa"/>
          </w:tcPr>
          <w:p w:rsidR="00F66D4B" w:rsidRPr="00D61B87" w:rsidRDefault="00F66D4B" w:rsidP="009B30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1B87">
              <w:rPr>
                <w:rFonts w:ascii="Times New Roman" w:hAnsi="Times New Roman"/>
                <w:b/>
                <w:sz w:val="26"/>
                <w:szCs w:val="26"/>
              </w:rPr>
              <w:t xml:space="preserve">7.3  выдача медицинской справки о рождении </w:t>
            </w:r>
          </w:p>
        </w:tc>
        <w:tc>
          <w:tcPr>
            <w:tcW w:w="1760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Районная больница </w:t>
            </w:r>
          </w:p>
          <w:p w:rsidR="00F66D4B" w:rsidRPr="00D61B87" w:rsidRDefault="00F66D4B" w:rsidP="009B30F3">
            <w:pPr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4 этаж родильное отделение </w:t>
            </w:r>
          </w:p>
          <w:p w:rsidR="00F66D4B" w:rsidRPr="00D61B87" w:rsidRDefault="00F66D4B" w:rsidP="009B30F3">
            <w:pPr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тел. 54-502 </w:t>
            </w:r>
            <w:r w:rsidRPr="00D61B87">
              <w:rPr>
                <w:rFonts w:ascii="Times New Roman" w:hAnsi="Times New Roman"/>
                <w:sz w:val="24"/>
                <w:szCs w:val="24"/>
              </w:rPr>
              <w:t>Лавринович С.Я</w:t>
            </w:r>
            <w:r w:rsidRPr="00D61B8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66D4B" w:rsidRPr="00D61B87" w:rsidRDefault="00F66D4B" w:rsidP="009B30F3">
            <w:pPr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гинеколог </w:t>
            </w:r>
          </w:p>
          <w:p w:rsidR="00F66D4B" w:rsidRPr="00D61B87" w:rsidRDefault="00F66D4B" w:rsidP="009B30F3">
            <w:pPr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при отсутствии Семашко И.П.</w:t>
            </w:r>
          </w:p>
          <w:p w:rsidR="00F66D4B" w:rsidRPr="00D61B87" w:rsidRDefault="00F66D4B" w:rsidP="009B30F3">
            <w:pPr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зав. акушерско- гинекологиче-ским отделением </w:t>
            </w: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ind w:right="-11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8.00–13.00</w:t>
            </w:r>
          </w:p>
          <w:p w:rsidR="00F66D4B" w:rsidRPr="00D61B87" w:rsidRDefault="00F66D4B" w:rsidP="009B30F3">
            <w:pPr>
              <w:spacing w:after="0" w:line="240" w:lineRule="auto"/>
              <w:ind w:right="-11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F66D4B" w:rsidRPr="00D61B87" w:rsidRDefault="00F66D4B" w:rsidP="009B30F3">
            <w:pPr>
              <w:spacing w:after="0" w:line="240" w:lineRule="auto"/>
              <w:ind w:left="-25" w:right="-48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понедельник  - пятница</w:t>
            </w:r>
          </w:p>
        </w:tc>
        <w:tc>
          <w:tcPr>
            <w:tcW w:w="1925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паспорт или иной документ удостоверяю-щий личность</w:t>
            </w:r>
          </w:p>
        </w:tc>
        <w:tc>
          <w:tcPr>
            <w:tcW w:w="1276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F66D4B" w:rsidRPr="00D61B87" w:rsidRDefault="00F66D4B" w:rsidP="009B30F3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1773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1 день со дня обращения </w:t>
            </w: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Бесплатно </w:t>
            </w:r>
          </w:p>
        </w:tc>
        <w:tc>
          <w:tcPr>
            <w:tcW w:w="850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6D4B" w:rsidRPr="00D61B87" w:rsidTr="009B30F3">
        <w:tc>
          <w:tcPr>
            <w:tcW w:w="2093" w:type="dxa"/>
          </w:tcPr>
          <w:p w:rsidR="00F66D4B" w:rsidRPr="00D61B87" w:rsidRDefault="00F66D4B" w:rsidP="009B30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1B87">
              <w:rPr>
                <w:rFonts w:ascii="Times New Roman" w:hAnsi="Times New Roman"/>
                <w:b/>
                <w:sz w:val="26"/>
                <w:szCs w:val="26"/>
              </w:rPr>
              <w:t xml:space="preserve">7.4  выдача врачебного свидетельства о смерти </w:t>
            </w:r>
          </w:p>
        </w:tc>
        <w:tc>
          <w:tcPr>
            <w:tcW w:w="1760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Врачи районной  поликлиники, стационара, ВА, АВОП, СУБ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Районная поликлиника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2 этаж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Каб.№ 202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Шуранова Т.М.</w:t>
            </w:r>
          </w:p>
          <w:p w:rsidR="00F66D4B" w:rsidRPr="00D61B87" w:rsidRDefault="00F66D4B" w:rsidP="009B30F3">
            <w:pPr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Заведующая поликлиникой тел 54-453</w:t>
            </w:r>
          </w:p>
          <w:p w:rsidR="00F66D4B" w:rsidRPr="00D61B87" w:rsidRDefault="00F66D4B" w:rsidP="009B30F3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При отсутствии  </w:t>
            </w:r>
            <w:r w:rsidRPr="00D61B87">
              <w:rPr>
                <w:rFonts w:ascii="Times New Roman" w:hAnsi="Times New Roman"/>
                <w:sz w:val="24"/>
                <w:szCs w:val="24"/>
              </w:rPr>
              <w:t>Коротков Ю.Н.</w:t>
            </w:r>
          </w:p>
          <w:p w:rsidR="00F66D4B" w:rsidRPr="00D61B87" w:rsidRDefault="00F66D4B" w:rsidP="009B30F3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Зам.гл.врача по МРиЭ </w:t>
            </w:r>
            <w:r w:rsidRPr="00D61B8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ind w:right="-11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8.00–13.00</w:t>
            </w:r>
          </w:p>
          <w:p w:rsidR="00F66D4B" w:rsidRPr="00D61B87" w:rsidRDefault="00F66D4B" w:rsidP="009B30F3">
            <w:pPr>
              <w:spacing w:after="0" w:line="240" w:lineRule="auto"/>
              <w:ind w:right="-11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F66D4B" w:rsidRPr="00D61B87" w:rsidRDefault="00F66D4B" w:rsidP="009B30F3">
            <w:pPr>
              <w:spacing w:after="0" w:line="240" w:lineRule="auto"/>
              <w:ind w:left="-25" w:right="-4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понедельник  - пятница</w:t>
            </w:r>
          </w:p>
          <w:p w:rsidR="00F66D4B" w:rsidRPr="00D61B87" w:rsidRDefault="00F66D4B" w:rsidP="009B30F3">
            <w:pPr>
              <w:spacing w:after="0" w:line="240" w:lineRule="auto"/>
              <w:ind w:left="-25" w:right="-4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  <w:p w:rsidR="00F66D4B" w:rsidRPr="00D61B87" w:rsidRDefault="00F66D4B" w:rsidP="009B30F3">
            <w:pPr>
              <w:spacing w:after="0" w:line="240" w:lineRule="auto"/>
              <w:ind w:left="-25" w:right="-4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D4B" w:rsidRPr="00D61B87" w:rsidRDefault="00F66D4B" w:rsidP="009B30F3">
            <w:pPr>
              <w:spacing w:after="0" w:line="240" w:lineRule="auto"/>
              <w:ind w:left="-25" w:right="-4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паспорт или иной документ удостоверяю-щий личность умершего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паспорт или иной документ удостоверяю-щий личность обратившегося</w:t>
            </w:r>
          </w:p>
        </w:tc>
        <w:tc>
          <w:tcPr>
            <w:tcW w:w="1276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Справка из право-охрани-тельных органов об отсут-ствии призна-ков насиль-ственной смерти (приказ УЗО от 23.07.07г№ 329)   </w:t>
            </w:r>
          </w:p>
        </w:tc>
        <w:tc>
          <w:tcPr>
            <w:tcW w:w="1345" w:type="dxa"/>
          </w:tcPr>
          <w:p w:rsidR="00F66D4B" w:rsidRPr="00D61B87" w:rsidRDefault="00F66D4B" w:rsidP="009B30F3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Бессрочно </w:t>
            </w:r>
          </w:p>
        </w:tc>
        <w:tc>
          <w:tcPr>
            <w:tcW w:w="1773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1 день со дня обращения </w:t>
            </w: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850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6D4B" w:rsidRPr="00D61B87" w:rsidTr="009B30F3">
        <w:tc>
          <w:tcPr>
            <w:tcW w:w="2093" w:type="dxa"/>
          </w:tcPr>
          <w:p w:rsidR="00F66D4B" w:rsidRPr="00D61B87" w:rsidRDefault="00F66D4B" w:rsidP="009B30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1B87">
              <w:rPr>
                <w:rFonts w:ascii="Times New Roman" w:hAnsi="Times New Roman"/>
                <w:b/>
                <w:sz w:val="26"/>
                <w:szCs w:val="26"/>
              </w:rPr>
              <w:t>7.5  выдача листка нетрудоспо-собности (справка о временной нетрудоспособ-ности)</w:t>
            </w:r>
          </w:p>
        </w:tc>
        <w:tc>
          <w:tcPr>
            <w:tcW w:w="1760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Районная поликлиника </w:t>
            </w:r>
          </w:p>
          <w:p w:rsidR="00F66D4B" w:rsidRPr="00D61B87" w:rsidRDefault="00F66D4B" w:rsidP="009B30F3">
            <w:pPr>
              <w:spacing w:after="0" w:line="240" w:lineRule="auto"/>
              <w:ind w:right="-49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Ответственные Береснева Т.Н. </w:t>
            </w:r>
          </w:p>
          <w:p w:rsidR="00F66D4B" w:rsidRPr="00D61B87" w:rsidRDefault="00F66D4B" w:rsidP="009B30F3">
            <w:pPr>
              <w:spacing w:after="0" w:line="240" w:lineRule="auto"/>
              <w:ind w:right="-49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Савицкая Е.С. </w:t>
            </w:r>
          </w:p>
          <w:p w:rsidR="00F66D4B" w:rsidRPr="00D61B87" w:rsidRDefault="00F66D4B" w:rsidP="009B30F3">
            <w:pPr>
              <w:spacing w:after="0" w:line="240" w:lineRule="auto"/>
              <w:ind w:right="-49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врачи стационара и поликлиники</w:t>
            </w:r>
          </w:p>
          <w:p w:rsidR="00F66D4B" w:rsidRPr="00D61B87" w:rsidRDefault="00F66D4B" w:rsidP="009B30F3">
            <w:pPr>
              <w:spacing w:after="0" w:line="240" w:lineRule="auto"/>
              <w:ind w:right="-49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6D4B" w:rsidRPr="00D61B87" w:rsidRDefault="00F66D4B" w:rsidP="009B30F3">
            <w:pPr>
              <w:spacing w:after="0" w:line="240" w:lineRule="auto"/>
              <w:ind w:right="-49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контроль </w:t>
            </w:r>
          </w:p>
          <w:p w:rsidR="00F66D4B" w:rsidRPr="00D61B87" w:rsidRDefault="00F66D4B" w:rsidP="009B30F3">
            <w:pPr>
              <w:spacing w:after="0" w:line="240" w:lineRule="auto"/>
              <w:ind w:right="-49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2 этаж </w:t>
            </w:r>
          </w:p>
          <w:p w:rsidR="00F66D4B" w:rsidRPr="00D61B87" w:rsidRDefault="00F66D4B" w:rsidP="009B30F3">
            <w:pPr>
              <w:spacing w:after="0" w:line="240" w:lineRule="auto"/>
              <w:ind w:right="-49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каб №  203</w:t>
            </w:r>
          </w:p>
          <w:p w:rsidR="00F66D4B" w:rsidRPr="00D61B87" w:rsidRDefault="00F66D4B" w:rsidP="009B30F3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Коротков Ю.Н.</w:t>
            </w:r>
          </w:p>
          <w:p w:rsidR="00F66D4B" w:rsidRPr="00D61B87" w:rsidRDefault="00F66D4B" w:rsidP="009B30F3">
            <w:pPr>
              <w:spacing w:after="0" w:line="240" w:lineRule="auto"/>
              <w:ind w:right="-49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Зам.гл.врача по МРиЭ </w:t>
            </w:r>
            <w:r w:rsidRPr="00D61B8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66D4B" w:rsidRPr="00D61B87" w:rsidRDefault="00F66D4B" w:rsidP="009B30F3">
            <w:pPr>
              <w:spacing w:after="0" w:line="240" w:lineRule="auto"/>
              <w:ind w:right="-49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тел 23-740</w:t>
            </w:r>
          </w:p>
          <w:p w:rsidR="00F66D4B" w:rsidRPr="00D61B87" w:rsidRDefault="00F66D4B" w:rsidP="009B30F3">
            <w:pPr>
              <w:spacing w:after="0" w:line="240" w:lineRule="auto"/>
              <w:ind w:right="-49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6D4B" w:rsidRPr="00D61B87" w:rsidRDefault="00F66D4B" w:rsidP="009B30F3">
            <w:pPr>
              <w:spacing w:after="0" w:line="240" w:lineRule="auto"/>
              <w:ind w:right="-49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при отсутствии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Каб.№ 202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Шуранова Т.М.</w:t>
            </w:r>
          </w:p>
          <w:p w:rsidR="00F66D4B" w:rsidRPr="00D61B87" w:rsidRDefault="00F66D4B" w:rsidP="009B30F3">
            <w:pPr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Заведующая поликлиникой тел 54-453</w:t>
            </w:r>
          </w:p>
          <w:p w:rsidR="00F66D4B" w:rsidRPr="00D61B87" w:rsidRDefault="00F66D4B" w:rsidP="009B30F3">
            <w:pPr>
              <w:spacing w:after="0" w:line="240" w:lineRule="auto"/>
              <w:ind w:right="-49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ind w:right="-11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8.00–13.00</w:t>
            </w:r>
          </w:p>
          <w:p w:rsidR="00F66D4B" w:rsidRPr="00D61B87" w:rsidRDefault="00F66D4B" w:rsidP="009B30F3">
            <w:pPr>
              <w:spacing w:after="0" w:line="240" w:lineRule="auto"/>
              <w:ind w:right="-11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F66D4B" w:rsidRPr="00D61B87" w:rsidRDefault="00F66D4B" w:rsidP="009B30F3">
            <w:pPr>
              <w:spacing w:after="0" w:line="240" w:lineRule="auto"/>
              <w:ind w:left="-25" w:right="-4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понедельник  - пятница</w:t>
            </w:r>
          </w:p>
          <w:p w:rsidR="00F66D4B" w:rsidRPr="00D61B87" w:rsidRDefault="00F66D4B" w:rsidP="009B30F3">
            <w:pPr>
              <w:spacing w:after="0" w:line="240" w:lineRule="auto"/>
              <w:ind w:left="-25" w:right="-4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  <w:p w:rsidR="00F66D4B" w:rsidRPr="00D61B87" w:rsidRDefault="00F66D4B" w:rsidP="009B30F3">
            <w:pPr>
              <w:spacing w:after="0" w:line="240" w:lineRule="auto"/>
              <w:ind w:left="-25" w:right="-4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D4B" w:rsidRPr="00D61B87" w:rsidRDefault="00F66D4B" w:rsidP="009B30F3">
            <w:pPr>
              <w:spacing w:after="0" w:line="240" w:lineRule="auto"/>
              <w:ind w:left="-25" w:right="-4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8.00-15.00</w:t>
            </w:r>
          </w:p>
          <w:p w:rsidR="00F66D4B" w:rsidRPr="00D61B87" w:rsidRDefault="00F66D4B" w:rsidP="009B30F3">
            <w:pPr>
              <w:spacing w:after="0" w:line="240" w:lineRule="auto"/>
              <w:ind w:left="-25" w:right="-4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F66D4B" w:rsidRPr="00D61B87" w:rsidRDefault="00F66D4B" w:rsidP="009B30F3">
            <w:pPr>
              <w:spacing w:after="0" w:line="240" w:lineRule="auto"/>
              <w:ind w:left="-25" w:right="-4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Паспорт или иной документ удостоверяю-щий личность </w:t>
            </w:r>
          </w:p>
        </w:tc>
        <w:tc>
          <w:tcPr>
            <w:tcW w:w="1276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день установления временной нетрудоспо-собности</w:t>
            </w: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Врач УЗИ ЭФГДС, рентгено-лог листки нетрудо-способно-сти (справки о времен-ной нетрудоспособност) не выдают</w:t>
            </w:r>
          </w:p>
          <w:p w:rsidR="00F66D4B" w:rsidRPr="00D61B87" w:rsidRDefault="00F66D4B" w:rsidP="009B30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6D4B" w:rsidRPr="00D61B87" w:rsidRDefault="00F66D4B" w:rsidP="009B30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Листки нетрудо-способно-сти (справки о временной нетрудоспособности) иногород-ним гражданам выдаются с разреше-ния главного врача УЗ «Костюко-вичская ЦРБ» </w:t>
            </w:r>
          </w:p>
        </w:tc>
      </w:tr>
      <w:tr w:rsidR="00F66D4B" w:rsidRPr="00D61B87" w:rsidTr="009B30F3">
        <w:tc>
          <w:tcPr>
            <w:tcW w:w="2093" w:type="dxa"/>
          </w:tcPr>
          <w:p w:rsidR="00F66D4B" w:rsidRPr="00D61B87" w:rsidRDefault="00F66D4B" w:rsidP="009B30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1B87">
              <w:rPr>
                <w:rFonts w:ascii="Times New Roman" w:hAnsi="Times New Roman"/>
                <w:b/>
                <w:sz w:val="26"/>
                <w:szCs w:val="26"/>
              </w:rPr>
              <w:t xml:space="preserve">7.6  выдача справки о состоянии здоровья </w:t>
            </w:r>
          </w:p>
        </w:tc>
        <w:tc>
          <w:tcPr>
            <w:tcW w:w="1760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Районная поликлиника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Ответствен-ные врачи поликлиники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Контроль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2 этаж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Каб.№ 202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Шуранова Т.М.</w:t>
            </w:r>
          </w:p>
          <w:p w:rsidR="00F66D4B" w:rsidRPr="00D61B87" w:rsidRDefault="00F66D4B" w:rsidP="009B30F3">
            <w:pPr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Заведующая поликлиникой тел 54-453</w:t>
            </w:r>
          </w:p>
          <w:p w:rsidR="00F66D4B" w:rsidRPr="00D61B87" w:rsidRDefault="00F66D4B" w:rsidP="009B30F3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При отсутствии  </w:t>
            </w:r>
            <w:r w:rsidRPr="00D61B87">
              <w:rPr>
                <w:rFonts w:ascii="Times New Roman" w:hAnsi="Times New Roman"/>
                <w:sz w:val="24"/>
                <w:szCs w:val="24"/>
              </w:rPr>
              <w:t>Коротков Ю.Н.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Зам.гл.врача по МРиЭ  </w:t>
            </w: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ind w:right="-11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8.00–13.00</w:t>
            </w:r>
          </w:p>
          <w:p w:rsidR="00F66D4B" w:rsidRPr="00D61B87" w:rsidRDefault="00F66D4B" w:rsidP="009B30F3">
            <w:pPr>
              <w:spacing w:after="0" w:line="240" w:lineRule="auto"/>
              <w:ind w:right="-11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F66D4B" w:rsidRPr="00D61B87" w:rsidRDefault="00F66D4B" w:rsidP="009B30F3">
            <w:pPr>
              <w:spacing w:after="0" w:line="240" w:lineRule="auto"/>
              <w:ind w:left="-25" w:right="-4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понедельник  - пятница</w:t>
            </w:r>
          </w:p>
          <w:p w:rsidR="00F66D4B" w:rsidRPr="00D61B87" w:rsidRDefault="00F66D4B" w:rsidP="009B30F3">
            <w:pPr>
              <w:spacing w:after="0" w:line="240" w:lineRule="auto"/>
              <w:ind w:left="-25" w:right="-4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D4B" w:rsidRPr="00D61B87" w:rsidRDefault="00F66D4B" w:rsidP="009B30F3">
            <w:pPr>
              <w:spacing w:after="0" w:line="240" w:lineRule="auto"/>
              <w:ind w:left="-25" w:right="-4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D4B" w:rsidRPr="00D61B87" w:rsidRDefault="00F66D4B" w:rsidP="009B30F3">
            <w:pPr>
              <w:spacing w:after="0" w:line="240" w:lineRule="auto"/>
              <w:ind w:left="-25" w:right="-4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8.00-15.00</w:t>
            </w:r>
          </w:p>
          <w:p w:rsidR="00F66D4B" w:rsidRPr="00D61B87" w:rsidRDefault="00F66D4B" w:rsidP="009B30F3">
            <w:pPr>
              <w:spacing w:after="0" w:line="240" w:lineRule="auto"/>
              <w:ind w:left="-25" w:right="-4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F66D4B" w:rsidRPr="00D61B87" w:rsidRDefault="00F66D4B" w:rsidP="009B30F3">
            <w:pPr>
              <w:spacing w:after="0" w:line="240" w:lineRule="auto"/>
              <w:ind w:left="-25" w:right="-4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Паспорт или иной документ удостоверяю-щий личность, выписка из медицинских документов (кроме сведений об отсутствии психиатри-ческого и наркологи-ческого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учета), две фотографии размером 30х40 мм для получения медицинской справки о состоянии здоровья, подтверждаю-щей годность к управлению механичес-кими транспортными  средствами, самоходными машинами, маломерными судами</w:t>
            </w:r>
          </w:p>
        </w:tc>
        <w:tc>
          <w:tcPr>
            <w:tcW w:w="1276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F66D4B" w:rsidRPr="00D61B87" w:rsidRDefault="00F66D4B" w:rsidP="009B30F3">
            <w:pPr>
              <w:spacing w:after="0" w:line="240" w:lineRule="auto"/>
              <w:ind w:left="-108" w:right="-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До 1-го года а для медицин-ской справки о состоянии здоровья, подтверж-дающей годность к управле-нию механичес-кими транспорт-ными  средствами самоход-ными машинами, маломер-ными судами  - до 5 лет </w:t>
            </w:r>
          </w:p>
        </w:tc>
        <w:tc>
          <w:tcPr>
            <w:tcW w:w="1773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1 день после проведения медицинского осмотра, медицинского освидетель-ствования  </w:t>
            </w: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Бесплатно </w:t>
            </w:r>
          </w:p>
        </w:tc>
        <w:tc>
          <w:tcPr>
            <w:tcW w:w="850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6D4B" w:rsidRPr="00D61B87" w:rsidRDefault="00F66D4B" w:rsidP="009B30F3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Оплата взимается за проведение медосмотра врачами специалистами и заключение председателя водительской комиссии (приказ МЗ РБ от 07.08.2007№ 660) при наличии заболеваний срок переосвиде-тельствования может быть сокращен. При сокращении срока переосвиде-тельствования оплата взимается только за осмотр профильного специалиста и заключение председателя ВКК (приказ МЗ РБ от 07.08.2007 № 660) плата принимается в кассе на 2 этаже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8.00-11.30</w:t>
            </w:r>
          </w:p>
          <w:p w:rsidR="00F66D4B" w:rsidRPr="00D61B87" w:rsidRDefault="00F66D4B" w:rsidP="009B30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14.00-16.30 </w:t>
            </w:r>
          </w:p>
        </w:tc>
      </w:tr>
      <w:tr w:rsidR="00F66D4B" w:rsidRPr="00D61B87" w:rsidTr="009B30F3">
        <w:tc>
          <w:tcPr>
            <w:tcW w:w="2093" w:type="dxa"/>
          </w:tcPr>
          <w:p w:rsidR="00F66D4B" w:rsidRPr="00D61B87" w:rsidRDefault="00F66D4B" w:rsidP="009B30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1B87">
              <w:rPr>
                <w:rFonts w:ascii="Times New Roman" w:hAnsi="Times New Roman"/>
                <w:b/>
                <w:sz w:val="26"/>
                <w:szCs w:val="26"/>
              </w:rPr>
              <w:t xml:space="preserve">7.9 выдача выписки из медицинских документов </w:t>
            </w:r>
          </w:p>
        </w:tc>
        <w:tc>
          <w:tcPr>
            <w:tcW w:w="1760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Районная поликлиника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1 этаж служба 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«одно окно»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Шипова Н.И. регистратор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тел 55-630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при отсутствии </w:t>
            </w:r>
          </w:p>
          <w:p w:rsidR="00F66D4B" w:rsidRPr="00D61B87" w:rsidRDefault="00F66D4B" w:rsidP="009B30F3">
            <w:pPr>
              <w:spacing w:after="0" w:line="240" w:lineRule="auto"/>
              <w:ind w:right="-49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Черкасова Н.В. регистратор   </w:t>
            </w: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ind w:left="-167" w:right="-115" w:firstLine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7.30-17.00 понедельник</w:t>
            </w:r>
          </w:p>
          <w:p w:rsidR="00F66D4B" w:rsidRPr="00D61B87" w:rsidRDefault="00F66D4B" w:rsidP="009B30F3">
            <w:pPr>
              <w:spacing w:after="0" w:line="240" w:lineRule="auto"/>
              <w:ind w:left="-167" w:right="-115" w:firstLine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 xml:space="preserve"> - пятница </w:t>
            </w:r>
          </w:p>
        </w:tc>
        <w:tc>
          <w:tcPr>
            <w:tcW w:w="1925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Паспорт или иной документ, удостоверяю-щий личность </w:t>
            </w:r>
          </w:p>
        </w:tc>
        <w:tc>
          <w:tcPr>
            <w:tcW w:w="1276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F66D4B" w:rsidRPr="00D61B87" w:rsidRDefault="00F66D4B" w:rsidP="009B30F3">
            <w:pPr>
              <w:spacing w:after="0" w:line="240" w:lineRule="auto"/>
              <w:ind w:left="-108" w:right="-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Бессрочно </w:t>
            </w:r>
          </w:p>
        </w:tc>
        <w:tc>
          <w:tcPr>
            <w:tcW w:w="1773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5 дней со дня обращения </w:t>
            </w: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Бесплатно </w:t>
            </w:r>
          </w:p>
        </w:tc>
        <w:tc>
          <w:tcPr>
            <w:tcW w:w="850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6D4B" w:rsidRPr="00D61B87" w:rsidRDefault="00F66D4B" w:rsidP="009B30F3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D4B" w:rsidRPr="00D61B87" w:rsidTr="009B30F3">
        <w:tc>
          <w:tcPr>
            <w:tcW w:w="2093" w:type="dxa"/>
          </w:tcPr>
          <w:p w:rsidR="00F66D4B" w:rsidRPr="00D61B87" w:rsidRDefault="00F66D4B" w:rsidP="009B30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1B87">
              <w:rPr>
                <w:rFonts w:ascii="Times New Roman" w:hAnsi="Times New Roman"/>
                <w:b/>
                <w:sz w:val="26"/>
                <w:szCs w:val="26"/>
              </w:rPr>
              <w:t xml:space="preserve">7.11 выдача карты учета отпуска лекарственных средств и перевязочных материалов </w:t>
            </w:r>
          </w:p>
        </w:tc>
        <w:tc>
          <w:tcPr>
            <w:tcW w:w="1760" w:type="dxa"/>
          </w:tcPr>
          <w:p w:rsidR="00F66D4B" w:rsidRPr="00EC3C34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C3C34">
              <w:rPr>
                <w:rFonts w:ascii="Times New Roman" w:hAnsi="Times New Roman"/>
                <w:sz w:val="25"/>
                <w:szCs w:val="25"/>
              </w:rPr>
              <w:t xml:space="preserve">Районная поликлиника </w:t>
            </w:r>
          </w:p>
          <w:p w:rsidR="00F66D4B" w:rsidRPr="00EC3C34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C3C34">
              <w:rPr>
                <w:rFonts w:ascii="Times New Roman" w:hAnsi="Times New Roman"/>
                <w:sz w:val="25"/>
                <w:szCs w:val="25"/>
              </w:rPr>
              <w:t>Шипова Н.И., медрегистратор 1 этаж служба «Одно окно»</w:t>
            </w:r>
          </w:p>
          <w:p w:rsidR="00F66D4B" w:rsidRPr="00EC3C34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C3C34">
              <w:rPr>
                <w:rFonts w:ascii="Times New Roman" w:hAnsi="Times New Roman"/>
                <w:sz w:val="25"/>
                <w:szCs w:val="25"/>
              </w:rPr>
              <w:t xml:space="preserve">Глушкова Г.Н., старшая медсестра поликлиники 5 эт. каб. 53   </w:t>
            </w:r>
          </w:p>
          <w:p w:rsidR="00F66D4B" w:rsidRPr="00EC3C34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C3C34">
              <w:rPr>
                <w:rFonts w:ascii="Times New Roman" w:hAnsi="Times New Roman"/>
                <w:sz w:val="25"/>
                <w:szCs w:val="25"/>
              </w:rPr>
              <w:t xml:space="preserve">2 этаж </w:t>
            </w:r>
          </w:p>
          <w:p w:rsidR="00F66D4B" w:rsidRPr="00EC3C34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C3C34">
              <w:rPr>
                <w:rFonts w:ascii="Times New Roman" w:hAnsi="Times New Roman"/>
                <w:sz w:val="25"/>
                <w:szCs w:val="25"/>
              </w:rPr>
              <w:t xml:space="preserve">Каб. № 202 </w:t>
            </w:r>
          </w:p>
          <w:p w:rsidR="00F66D4B" w:rsidRPr="00EC3C34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C3C34">
              <w:rPr>
                <w:rFonts w:ascii="Times New Roman" w:hAnsi="Times New Roman"/>
                <w:sz w:val="25"/>
                <w:szCs w:val="25"/>
              </w:rPr>
              <w:t xml:space="preserve">Шуранова Т.М. </w:t>
            </w:r>
          </w:p>
          <w:p w:rsidR="00F66D4B" w:rsidRPr="00EC3C34" w:rsidRDefault="00F66D4B" w:rsidP="009B30F3">
            <w:pPr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C3C34">
              <w:rPr>
                <w:rFonts w:ascii="Times New Roman" w:hAnsi="Times New Roman"/>
                <w:sz w:val="25"/>
                <w:szCs w:val="25"/>
              </w:rPr>
              <w:t>Заведующая поликлиникой тел 54-453</w:t>
            </w:r>
          </w:p>
          <w:p w:rsidR="00F66D4B" w:rsidRPr="00EC3C34" w:rsidRDefault="00F66D4B" w:rsidP="009B30F3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C3C34">
              <w:rPr>
                <w:rFonts w:ascii="Times New Roman" w:hAnsi="Times New Roman"/>
                <w:sz w:val="25"/>
                <w:szCs w:val="25"/>
              </w:rPr>
              <w:t>При отсутст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EC3C34">
              <w:rPr>
                <w:rFonts w:ascii="Times New Roman" w:hAnsi="Times New Roman"/>
                <w:sz w:val="25"/>
                <w:szCs w:val="25"/>
              </w:rPr>
              <w:t>вии  Коротков Ю.Н.</w:t>
            </w:r>
          </w:p>
          <w:p w:rsidR="00F66D4B" w:rsidRPr="00EC3C34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C3C34">
              <w:rPr>
                <w:rFonts w:ascii="Times New Roman" w:hAnsi="Times New Roman"/>
                <w:sz w:val="25"/>
                <w:szCs w:val="25"/>
              </w:rPr>
              <w:t xml:space="preserve">Зам.гл.врача по МРиЭ  </w:t>
            </w: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ind w:right="-11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8.00–13.00</w:t>
            </w:r>
          </w:p>
          <w:p w:rsidR="00F66D4B" w:rsidRPr="00D61B87" w:rsidRDefault="00F66D4B" w:rsidP="009B30F3">
            <w:pPr>
              <w:spacing w:after="0" w:line="240" w:lineRule="auto"/>
              <w:ind w:right="-11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F66D4B" w:rsidRPr="00D61B87" w:rsidRDefault="00F66D4B" w:rsidP="009B30F3">
            <w:pPr>
              <w:spacing w:after="0" w:line="240" w:lineRule="auto"/>
              <w:ind w:left="-25" w:right="-4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понедельник  - пятница</w:t>
            </w:r>
          </w:p>
          <w:p w:rsidR="00F66D4B" w:rsidRPr="00D61B87" w:rsidRDefault="00F66D4B" w:rsidP="009B30F3">
            <w:pPr>
              <w:spacing w:after="0" w:line="240" w:lineRule="auto"/>
              <w:ind w:left="-25" w:right="-4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D4B" w:rsidRPr="00D61B87" w:rsidRDefault="00F66D4B" w:rsidP="009B30F3">
            <w:pPr>
              <w:spacing w:after="0" w:line="240" w:lineRule="auto"/>
              <w:ind w:right="-11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удостоверяю-щий личность.</w:t>
            </w:r>
          </w:p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Документ подтверждаю-щий  право на льготы </w:t>
            </w:r>
          </w:p>
        </w:tc>
        <w:tc>
          <w:tcPr>
            <w:tcW w:w="1276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F66D4B" w:rsidRPr="00D61B87" w:rsidRDefault="00F66D4B" w:rsidP="009B30F3">
            <w:pPr>
              <w:spacing w:after="0" w:line="240" w:lineRule="auto"/>
              <w:ind w:left="-108" w:right="-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Бессрочно </w:t>
            </w:r>
          </w:p>
        </w:tc>
        <w:tc>
          <w:tcPr>
            <w:tcW w:w="1773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 xml:space="preserve">Бесплатно </w:t>
            </w:r>
          </w:p>
        </w:tc>
        <w:tc>
          <w:tcPr>
            <w:tcW w:w="850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6D4B" w:rsidRPr="00D61B87" w:rsidRDefault="00F66D4B" w:rsidP="009B30F3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D4B" w:rsidRPr="00D61B87" w:rsidTr="009B30F3">
        <w:tc>
          <w:tcPr>
            <w:tcW w:w="2093" w:type="dxa"/>
          </w:tcPr>
          <w:p w:rsidR="00F66D4B" w:rsidRPr="00FE14B9" w:rsidRDefault="00F66D4B" w:rsidP="000C34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4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"7.12. Выдача</w:t>
            </w:r>
          </w:p>
          <w:p w:rsidR="00F66D4B" w:rsidRPr="00FE14B9" w:rsidRDefault="00F66D4B" w:rsidP="000C34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4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дубликатов документов, указанных в пунктах 7.1 - 7.8, 7.10 и 7.11                                                                               </w:t>
            </w:r>
          </w:p>
          <w:p w:rsidR="00F66D4B" w:rsidRPr="00FE14B9" w:rsidRDefault="00F66D4B" w:rsidP="000C34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4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настоящего перечня                              </w:t>
            </w:r>
          </w:p>
          <w:p w:rsidR="00F66D4B" w:rsidRPr="00FE14B9" w:rsidRDefault="00F66D4B" w:rsidP="009B30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F66D4B" w:rsidRPr="00FE14B9" w:rsidRDefault="00F66D4B" w:rsidP="009B30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66D4B" w:rsidRPr="00FE14B9" w:rsidRDefault="00F66D4B" w:rsidP="009B30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66D4B" w:rsidRPr="00FE14B9" w:rsidRDefault="00F66D4B" w:rsidP="009B30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66D4B" w:rsidRPr="00FE14B9" w:rsidRDefault="00F66D4B" w:rsidP="009B30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66D4B" w:rsidRPr="00FE14B9" w:rsidRDefault="00F66D4B" w:rsidP="009B30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66D4B" w:rsidRPr="00FE14B9" w:rsidRDefault="00F66D4B" w:rsidP="009B30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66D4B" w:rsidRPr="00FE14B9" w:rsidRDefault="00F66D4B" w:rsidP="009B30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4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F66D4B" w:rsidRPr="00FE14B9" w:rsidRDefault="00F66D4B" w:rsidP="009B30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F66D4B" w:rsidRPr="00FE14B9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E14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</w:p>
          <w:p w:rsidR="00F66D4B" w:rsidRPr="00EC3C34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E14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здравоохранения, выдавшая документ</w:t>
            </w:r>
            <w:r w:rsidRPr="008A231C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418" w:type="dxa"/>
          </w:tcPr>
          <w:p w:rsidR="00F66D4B" w:rsidRPr="00D61B87" w:rsidRDefault="00F66D4B" w:rsidP="00DF7C54">
            <w:pPr>
              <w:spacing w:after="0" w:line="240" w:lineRule="auto"/>
              <w:ind w:right="-11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8.00–13.00</w:t>
            </w:r>
          </w:p>
          <w:p w:rsidR="00F66D4B" w:rsidRPr="00D61B87" w:rsidRDefault="00F66D4B" w:rsidP="00DF7C54">
            <w:pPr>
              <w:spacing w:after="0" w:line="240" w:lineRule="auto"/>
              <w:ind w:right="-11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F66D4B" w:rsidRPr="00D61B87" w:rsidRDefault="00F66D4B" w:rsidP="00DF7C54">
            <w:pPr>
              <w:spacing w:after="0" w:line="240" w:lineRule="auto"/>
              <w:ind w:left="-25" w:right="-4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87">
              <w:rPr>
                <w:rFonts w:ascii="Times New Roman" w:hAnsi="Times New Roman"/>
                <w:sz w:val="24"/>
                <w:szCs w:val="24"/>
              </w:rPr>
              <w:t>понедельник  - пятница</w:t>
            </w:r>
          </w:p>
          <w:p w:rsidR="00F66D4B" w:rsidRPr="00D61B87" w:rsidRDefault="00F66D4B" w:rsidP="009B30F3">
            <w:pPr>
              <w:spacing w:after="0" w:line="240" w:lineRule="auto"/>
              <w:ind w:right="-11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паспорт или иной   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документ,          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удостоверяющий     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личность           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одна фотография    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размером 30 x 40 мм -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для получения      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дубликата          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медицинской справки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о состоянии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здоровья,          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подтверждающей     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годность к         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управлению         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механическими      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транспортными      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средствами,        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самоходными        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машинами,          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маломерными судами,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дубликата          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медицинской справки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о состоянии        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здоровья, содержащей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информацию о       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годности к работе в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данной профессии      </w:t>
            </w:r>
          </w:p>
          <w:p w:rsidR="00F66D4B" w:rsidRPr="00D61B87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1276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F66D4B" w:rsidRPr="00FE14B9" w:rsidRDefault="00F66D4B" w:rsidP="00FE14B9">
            <w:pPr>
              <w:spacing w:after="0" w:line="240" w:lineRule="auto"/>
              <w:ind w:left="-108" w:right="-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на срок действия</w:t>
            </w:r>
          </w:p>
          <w:p w:rsidR="00F66D4B" w:rsidRPr="00D61B87" w:rsidRDefault="00F66D4B" w:rsidP="00FE14B9">
            <w:pPr>
              <w:spacing w:after="0" w:line="240" w:lineRule="auto"/>
              <w:ind w:left="-108" w:right="-3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документа</w:t>
            </w:r>
            <w:r w:rsidRPr="00FE14B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73" w:type="dxa"/>
          </w:tcPr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1 день со дня  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 xml:space="preserve">обращения - для   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получения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дубликатов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документов,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предусмотренных в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пунктах 7.3 -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7.6, 7.10 и 7.11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настоящего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перечня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3 дня со дня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обращения - для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получения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дубликатов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документов,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предусмотренных в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пунктах 7.2 и 7.7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настоящего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перечня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5 дней со дня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обращения - для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получения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дубликатов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документов,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предусмотренных в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пунктах 7.1 и 7.8</w:t>
            </w:r>
          </w:p>
          <w:p w:rsidR="00F66D4B" w:rsidRPr="00FE14B9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настоящего</w:t>
            </w:r>
          </w:p>
          <w:p w:rsidR="00F66D4B" w:rsidRDefault="00F66D4B" w:rsidP="00FE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B9">
              <w:rPr>
                <w:rFonts w:ascii="Times New Roman" w:hAnsi="Times New Roman"/>
                <w:sz w:val="26"/>
                <w:szCs w:val="26"/>
              </w:rPr>
              <w:t>перечня</w:t>
            </w:r>
          </w:p>
        </w:tc>
        <w:tc>
          <w:tcPr>
            <w:tcW w:w="1418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B87">
              <w:rPr>
                <w:rFonts w:ascii="Times New Roman" w:hAnsi="Times New Roman"/>
                <w:sz w:val="26"/>
                <w:szCs w:val="26"/>
              </w:rPr>
              <w:t>Беспл</w:t>
            </w:r>
            <w:bookmarkStart w:id="0" w:name="_GoBack"/>
            <w:bookmarkEnd w:id="0"/>
            <w:r w:rsidRPr="00D61B87">
              <w:rPr>
                <w:rFonts w:ascii="Times New Roman" w:hAnsi="Times New Roman"/>
                <w:sz w:val="26"/>
                <w:szCs w:val="26"/>
              </w:rPr>
              <w:t>атно</w:t>
            </w:r>
          </w:p>
        </w:tc>
        <w:tc>
          <w:tcPr>
            <w:tcW w:w="850" w:type="dxa"/>
          </w:tcPr>
          <w:p w:rsidR="00F66D4B" w:rsidRPr="00D61B87" w:rsidRDefault="00F66D4B" w:rsidP="009B3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6D4B" w:rsidRPr="00D61B87" w:rsidRDefault="00F66D4B" w:rsidP="009B30F3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D4B" w:rsidRDefault="00F66D4B" w:rsidP="000C34FE">
      <w:pPr>
        <w:jc w:val="center"/>
        <w:rPr>
          <w:rFonts w:ascii="Times New Roman" w:hAnsi="Times New Roman"/>
          <w:b/>
          <w:sz w:val="84"/>
          <w:szCs w:val="84"/>
        </w:rPr>
      </w:pPr>
      <w:r w:rsidRPr="006C1503">
        <w:rPr>
          <w:rFonts w:ascii="Times New Roman" w:hAnsi="Times New Roman"/>
          <w:b/>
          <w:sz w:val="84"/>
          <w:szCs w:val="84"/>
        </w:rPr>
        <w:t>УЗ «КОСТЮКОВИЧСКАЯ ЦЕНРАЛЬНАЯ РАЙОННАЯ БОЛЬНИЦА»</w:t>
      </w:r>
    </w:p>
    <w:p w:rsidR="00F66D4B" w:rsidRDefault="00F66D4B" w:rsidP="000C34FE">
      <w:pPr>
        <w:jc w:val="center"/>
        <w:rPr>
          <w:rFonts w:ascii="Times New Roman" w:hAnsi="Times New Roman"/>
          <w:b/>
          <w:sz w:val="84"/>
          <w:szCs w:val="84"/>
        </w:rPr>
      </w:pPr>
      <w:r w:rsidRPr="006C1503">
        <w:rPr>
          <w:rFonts w:ascii="Times New Roman" w:hAnsi="Times New Roman"/>
          <w:b/>
          <w:sz w:val="84"/>
          <w:szCs w:val="84"/>
        </w:rPr>
        <w:t>Информация о работе с гражданами по выполнению административных процедур в соответствии с</w:t>
      </w:r>
    </w:p>
    <w:p w:rsidR="00F66D4B" w:rsidRDefault="00F66D4B" w:rsidP="000C34FE">
      <w:pPr>
        <w:ind w:right="-739"/>
        <w:jc w:val="center"/>
        <w:rPr>
          <w:rFonts w:ascii="Times New Roman" w:hAnsi="Times New Roman"/>
          <w:b/>
          <w:sz w:val="84"/>
          <w:szCs w:val="84"/>
        </w:rPr>
      </w:pPr>
      <w:r w:rsidRPr="006C1503">
        <w:rPr>
          <w:rFonts w:ascii="Times New Roman" w:hAnsi="Times New Roman"/>
          <w:b/>
          <w:sz w:val="84"/>
          <w:szCs w:val="84"/>
        </w:rPr>
        <w:t>Указом Президента</w:t>
      </w:r>
    </w:p>
    <w:p w:rsidR="00F66D4B" w:rsidRDefault="00F66D4B" w:rsidP="000C34FE">
      <w:pPr>
        <w:ind w:right="-739"/>
        <w:jc w:val="center"/>
        <w:rPr>
          <w:rFonts w:ascii="Times New Roman" w:hAnsi="Times New Roman"/>
          <w:b/>
          <w:sz w:val="84"/>
          <w:szCs w:val="84"/>
        </w:rPr>
      </w:pPr>
      <w:r w:rsidRPr="006C1503">
        <w:rPr>
          <w:rFonts w:ascii="Times New Roman" w:hAnsi="Times New Roman"/>
          <w:b/>
          <w:sz w:val="84"/>
          <w:szCs w:val="84"/>
        </w:rPr>
        <w:t>Республики Беларусь</w:t>
      </w:r>
    </w:p>
    <w:p w:rsidR="00F66D4B" w:rsidRPr="006C1503" w:rsidRDefault="00F66D4B" w:rsidP="000C34FE">
      <w:pPr>
        <w:ind w:right="-739"/>
        <w:jc w:val="center"/>
        <w:rPr>
          <w:rFonts w:ascii="Times New Roman" w:hAnsi="Times New Roman"/>
          <w:b/>
          <w:sz w:val="84"/>
          <w:szCs w:val="84"/>
        </w:rPr>
      </w:pPr>
      <w:r w:rsidRPr="006C1503">
        <w:rPr>
          <w:rFonts w:ascii="Times New Roman" w:hAnsi="Times New Roman"/>
          <w:b/>
          <w:sz w:val="84"/>
          <w:szCs w:val="84"/>
        </w:rPr>
        <w:t xml:space="preserve">от 26 апреля 2010 года № </w:t>
      </w:r>
      <w:r>
        <w:rPr>
          <w:rFonts w:ascii="Times New Roman" w:hAnsi="Times New Roman"/>
          <w:b/>
          <w:sz w:val="84"/>
          <w:szCs w:val="84"/>
        </w:rPr>
        <w:t>2</w:t>
      </w:r>
      <w:r w:rsidRPr="006C1503">
        <w:rPr>
          <w:rFonts w:ascii="Times New Roman" w:hAnsi="Times New Roman"/>
          <w:b/>
          <w:sz w:val="84"/>
          <w:szCs w:val="84"/>
        </w:rPr>
        <w:t>00</w:t>
      </w:r>
    </w:p>
    <w:p w:rsidR="00F66D4B" w:rsidRDefault="00F66D4B"/>
    <w:sectPr w:rsidR="00F66D4B" w:rsidSect="005D753E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4FE"/>
    <w:rsid w:val="000C34FE"/>
    <w:rsid w:val="005D753E"/>
    <w:rsid w:val="006C1503"/>
    <w:rsid w:val="00783F94"/>
    <w:rsid w:val="008A231C"/>
    <w:rsid w:val="009B30F3"/>
    <w:rsid w:val="00B41C42"/>
    <w:rsid w:val="00C45BF3"/>
    <w:rsid w:val="00D57B1A"/>
    <w:rsid w:val="00D61B87"/>
    <w:rsid w:val="00DF7C54"/>
    <w:rsid w:val="00EC3C34"/>
    <w:rsid w:val="00F66D4B"/>
    <w:rsid w:val="00F8045E"/>
    <w:rsid w:val="00FE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10</Pages>
  <Words>1395</Words>
  <Characters>7955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Юрий Коротков</cp:lastModifiedBy>
  <cp:revision>3</cp:revision>
  <dcterms:created xsi:type="dcterms:W3CDTF">2015-05-22T08:04:00Z</dcterms:created>
  <dcterms:modified xsi:type="dcterms:W3CDTF">2015-06-10T06:58:00Z</dcterms:modified>
</cp:coreProperties>
</file>